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80" w:lineRule="exact"/>
        <w:rPr>
          <w:rFonts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附件2</w:t>
      </w:r>
    </w:p>
    <w:p>
      <w:pPr>
        <w:spacing w:beforeLines="200" w:afterLines="10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培训班回执</w:t>
      </w:r>
    </w:p>
    <w:p>
      <w:pPr>
        <w:spacing w:afterLines="50" w:line="580" w:lineRule="exact"/>
        <w:rPr>
          <w:rFonts w:ascii="仿宋_GB2312" w:hAnsi="仿宋" w:eastAsia="仿宋_GB2312" w:cs="宋体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z w:val="32"/>
          <w:szCs w:val="32"/>
          <w:lang w:val="zh-CN"/>
        </w:rPr>
        <w:t>单位名称：</w:t>
      </w:r>
    </w:p>
    <w:tbl>
      <w:tblPr>
        <w:tblStyle w:val="3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851"/>
        <w:gridCol w:w="1559"/>
        <w:gridCol w:w="184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850" w:type="dxa"/>
          </w:tcPr>
          <w:p>
            <w:pPr>
              <w:ind w:left="140" w:hanging="140" w:hangingChars="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本人手机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到京时间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离京时间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注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  <w:lang w:val="zh-CN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7320"/>
    <w:rsid w:val="668073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2018-08-09T08:38:00Z</dcterms:created>
  <dc:creator>私を许して足短叶わないか</dc:creator>
  <cp:lastModifiedBy>私を许して足短叶わないか</cp:lastModifiedBy>
  <dcterms:modified xsi:type="dcterms:W3CDTF">2018-08-09T08:40:31Z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